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188" w:rsidRDefault="0004632A" w:rsidP="009F58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513080</wp:posOffset>
                </wp:positionH>
                <wp:positionV relativeFrom="page">
                  <wp:posOffset>711200</wp:posOffset>
                </wp:positionV>
                <wp:extent cx="6678295" cy="144589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A66978" w:rsidP="009F583A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>
                                  <wp:extent cx="6300229" cy="1371603"/>
                                  <wp:effectExtent l="19050" t="0" r="5321" b="0"/>
                                  <wp:docPr id="1" name="Picture 0" descr="top_border_black_th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n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0229" cy="1371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.4pt;margin-top:56pt;width:525.85pt;height:11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FUtAIAALo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" o:allowincell="f" filled="f" stroked="f">
                <v:textbox>
                  <w:txbxContent>
                    <w:p w:rsidR="008F4F61" w:rsidRDefault="00A66978" w:rsidP="009F583A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6300229" cy="1371603"/>
                            <wp:effectExtent l="19050" t="0" r="5321" b="0"/>
                            <wp:docPr id="1" name="Picture 0" descr="top_border_black_th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n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0229" cy="1371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576580</wp:posOffset>
                </wp:positionH>
                <wp:positionV relativeFrom="page">
                  <wp:posOffset>7945120</wp:posOffset>
                </wp:positionV>
                <wp:extent cx="6611620" cy="1460500"/>
                <wp:effectExtent l="0" t="1270" r="317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62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A66978" w:rsidP="009F583A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>
                                  <wp:extent cx="6236221" cy="1213106"/>
                                  <wp:effectExtent l="19050" t="0" r="0" b="0"/>
                                  <wp:docPr id="2" name="Picture 1" descr="top_border_black_thi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ck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6221" cy="12131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5.4pt;margin-top:625.6pt;width:520.6pt;height:1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b2wuQIAAME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" o:allowincell="f" filled="f" stroked="f">
                <v:textbox>
                  <w:txbxContent>
                    <w:p w:rsidR="00A510C0" w:rsidRDefault="00A66978" w:rsidP="009F583A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6236221" cy="1213106"/>
                            <wp:effectExtent l="19050" t="0" r="0" b="0"/>
                            <wp:docPr id="2" name="Picture 1" descr="top_border_black_thi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ck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36221" cy="12131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1266825</wp:posOffset>
                </wp:positionH>
                <wp:positionV relativeFrom="page">
                  <wp:posOffset>2824480</wp:posOffset>
                </wp:positionV>
                <wp:extent cx="5060315" cy="4937760"/>
                <wp:effectExtent l="0" t="0" r="0" b="63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493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Pr="00D230C7" w:rsidRDefault="00434A90" w:rsidP="00D230C7">
                            <w:pPr>
                              <w:pStyle w:val="Vllalatneve"/>
                              <w:jc w:val="both"/>
                              <w:rPr>
                                <w:rFonts w:ascii="Forte" w:hAnsi="Forte"/>
                                <w:sz w:val="32"/>
                                <w:szCs w:val="32"/>
                              </w:rPr>
                            </w:pPr>
                          </w:p>
                          <w:p w:rsidR="00D230C7" w:rsidRPr="00D230C7" w:rsidRDefault="00D230C7" w:rsidP="00D230C7">
                            <w:pPr>
                              <w:pStyle w:val="Vllalatneve"/>
                              <w:rPr>
                                <w:rFonts w:ascii="Script MT Bold" w:hAnsi="Script MT Bold"/>
                                <w:i/>
                                <w:sz w:val="48"/>
                                <w:szCs w:val="48"/>
                                <w:lang w:eastAsia="hu-HU"/>
                              </w:rPr>
                            </w:pPr>
                            <w:r w:rsidRPr="00D230C7">
                              <w:rPr>
                                <w:rFonts w:ascii="Script MT Bold" w:hAnsi="Script MT Bold"/>
                                <w:i/>
                                <w:sz w:val="48"/>
                                <w:szCs w:val="48"/>
                                <w:lang w:eastAsia="hu-HU"/>
                              </w:rPr>
                              <w:t>Kedves Szül</w:t>
                            </w:r>
                            <w:r w:rsidRPr="00D230C7">
                              <w:rPr>
                                <w:rFonts w:ascii="Cambria" w:hAnsi="Cambria" w:cs="Cambria"/>
                                <w:i/>
                                <w:sz w:val="48"/>
                                <w:szCs w:val="48"/>
                                <w:lang w:eastAsia="hu-HU"/>
                              </w:rPr>
                              <w:t>ő</w:t>
                            </w:r>
                            <w:r w:rsidRPr="00D230C7">
                              <w:rPr>
                                <w:rFonts w:ascii="Script MT Bold" w:hAnsi="Script MT Bold"/>
                                <w:i/>
                                <w:sz w:val="48"/>
                                <w:szCs w:val="48"/>
                                <w:lang w:eastAsia="hu-HU"/>
                              </w:rPr>
                              <w:t>k!</w:t>
                            </w:r>
                          </w:p>
                          <w:p w:rsidR="00D230C7" w:rsidRPr="00D230C7" w:rsidRDefault="00D230C7" w:rsidP="00D230C7">
                            <w:pPr>
                              <w:pStyle w:val="Vllalatneve"/>
                              <w:rPr>
                                <w:rFonts w:ascii="Script MT Bold" w:hAnsi="Script MT Bold"/>
                                <w:sz w:val="36"/>
                                <w:szCs w:val="36"/>
                                <w:lang w:eastAsia="hu-HU"/>
                              </w:rPr>
                            </w:pPr>
                            <w:r w:rsidRPr="00D230C7">
                              <w:rPr>
                                <w:rFonts w:ascii="Script MT Bold" w:hAnsi="Script MT Bold"/>
                                <w:b/>
                                <w:sz w:val="36"/>
                                <w:szCs w:val="36"/>
                                <w:lang w:eastAsia="hu-HU"/>
                              </w:rPr>
                              <w:br/>
                            </w:r>
                            <w:bookmarkStart w:id="0" w:name="_GoBack"/>
                            <w:bookmarkEnd w:id="0"/>
                          </w:p>
                          <w:p w:rsidR="00D230C7" w:rsidRDefault="00D230C7" w:rsidP="00D230C7">
                            <w:pPr>
                              <w:pStyle w:val="Vllalatneve"/>
                              <w:rPr>
                                <w:rFonts w:ascii="Script MT Bold" w:hAnsi="Script MT Bold"/>
                                <w:i/>
                                <w:sz w:val="36"/>
                                <w:szCs w:val="36"/>
                                <w:lang w:eastAsia="hu-HU"/>
                              </w:rPr>
                            </w:pPr>
                            <w:r w:rsidRPr="00D230C7">
                              <w:rPr>
                                <w:rFonts w:ascii="Script MT Bold" w:hAnsi="Script MT Bold"/>
                                <w:i/>
                                <w:sz w:val="36"/>
                                <w:szCs w:val="36"/>
                                <w:lang w:eastAsia="hu-HU"/>
                              </w:rPr>
                              <w:t xml:space="preserve">Óvodánk </w:t>
                            </w:r>
                          </w:p>
                          <w:p w:rsidR="00D230C7" w:rsidRPr="00D230C7" w:rsidRDefault="00D230C7" w:rsidP="00D230C7">
                            <w:pPr>
                              <w:pStyle w:val="Vllalatneve"/>
                              <w:rPr>
                                <w:rFonts w:ascii="Script MT Bold" w:hAnsi="Script MT Bold"/>
                                <w:i/>
                                <w:sz w:val="36"/>
                                <w:szCs w:val="36"/>
                                <w:lang w:eastAsia="hu-HU"/>
                              </w:rPr>
                            </w:pPr>
                            <w:r w:rsidRPr="00D230C7">
                              <w:rPr>
                                <w:rFonts w:ascii="Script MT Bold" w:hAnsi="Script MT Bold"/>
                                <w:i/>
                                <w:sz w:val="36"/>
                                <w:szCs w:val="36"/>
                                <w:lang w:eastAsia="hu-HU"/>
                              </w:rPr>
                              <w:t>2017. december 22-t</w:t>
                            </w:r>
                            <w:r w:rsidRPr="00D230C7">
                              <w:rPr>
                                <w:rFonts w:ascii="Cambria" w:hAnsi="Cambria" w:cs="Cambria"/>
                                <w:i/>
                                <w:sz w:val="36"/>
                                <w:szCs w:val="36"/>
                                <w:lang w:eastAsia="hu-HU"/>
                              </w:rPr>
                              <w:t>ő</w:t>
                            </w:r>
                            <w:r w:rsidRPr="00D230C7">
                              <w:rPr>
                                <w:rFonts w:ascii="Script MT Bold" w:hAnsi="Script MT Bold"/>
                                <w:i/>
                                <w:sz w:val="36"/>
                                <w:szCs w:val="36"/>
                                <w:lang w:eastAsia="hu-HU"/>
                              </w:rPr>
                              <w:t>l (p</w:t>
                            </w:r>
                            <w:r w:rsidRPr="00D230C7">
                              <w:rPr>
                                <w:rFonts w:ascii="Script MT Bold" w:hAnsi="Script MT Bold" w:cs="Forte"/>
                                <w:i/>
                                <w:sz w:val="36"/>
                                <w:szCs w:val="36"/>
                                <w:lang w:eastAsia="hu-HU"/>
                              </w:rPr>
                              <w:t>é</w:t>
                            </w:r>
                            <w:r w:rsidRPr="00D230C7">
                              <w:rPr>
                                <w:rFonts w:ascii="Script MT Bold" w:hAnsi="Script MT Bold"/>
                                <w:i/>
                                <w:sz w:val="36"/>
                                <w:szCs w:val="36"/>
                                <w:lang w:eastAsia="hu-HU"/>
                              </w:rPr>
                              <w:t>ntek)</w:t>
                            </w:r>
                            <w:r>
                              <w:rPr>
                                <w:rFonts w:ascii="Script MT Bold" w:hAnsi="Script MT Bold"/>
                                <w:i/>
                                <w:sz w:val="36"/>
                                <w:szCs w:val="36"/>
                                <w:lang w:eastAsia="hu-HU"/>
                              </w:rPr>
                              <w:t xml:space="preserve"> </w:t>
                            </w:r>
                            <w:r w:rsidRPr="00D230C7">
                              <w:rPr>
                                <w:rFonts w:ascii="Script MT Bold" w:hAnsi="Script MT Bold"/>
                                <w:i/>
                                <w:sz w:val="36"/>
                                <w:szCs w:val="36"/>
                                <w:lang w:eastAsia="hu-HU"/>
                              </w:rPr>
                              <w:t>2018. janu</w:t>
                            </w:r>
                            <w:r w:rsidRPr="00D230C7">
                              <w:rPr>
                                <w:rFonts w:ascii="Script MT Bold" w:hAnsi="Script MT Bold" w:cs="Forte"/>
                                <w:i/>
                                <w:sz w:val="36"/>
                                <w:szCs w:val="36"/>
                                <w:lang w:eastAsia="hu-HU"/>
                              </w:rPr>
                              <w:t>á</w:t>
                            </w:r>
                            <w:r w:rsidRPr="00D230C7">
                              <w:rPr>
                                <w:rFonts w:ascii="Script MT Bold" w:hAnsi="Script MT Bold"/>
                                <w:i/>
                                <w:sz w:val="36"/>
                                <w:szCs w:val="36"/>
                                <w:lang w:eastAsia="hu-HU"/>
                              </w:rPr>
                              <w:t>r 2-ig (kedd) z</w:t>
                            </w:r>
                            <w:r w:rsidRPr="00D230C7">
                              <w:rPr>
                                <w:rFonts w:ascii="Script MT Bold" w:hAnsi="Script MT Bold" w:cs="Forte"/>
                                <w:i/>
                                <w:sz w:val="36"/>
                                <w:szCs w:val="36"/>
                                <w:lang w:eastAsia="hu-HU"/>
                              </w:rPr>
                              <w:t>á</w:t>
                            </w:r>
                            <w:r w:rsidRPr="00D230C7">
                              <w:rPr>
                                <w:rFonts w:ascii="Script MT Bold" w:hAnsi="Script MT Bold"/>
                                <w:i/>
                                <w:sz w:val="36"/>
                                <w:szCs w:val="36"/>
                                <w:lang w:eastAsia="hu-HU"/>
                              </w:rPr>
                              <w:t xml:space="preserve">rva tart. </w:t>
                            </w:r>
                          </w:p>
                          <w:p w:rsidR="00D230C7" w:rsidRPr="00D230C7" w:rsidRDefault="00D230C7" w:rsidP="00D230C7">
                            <w:pPr>
                              <w:pStyle w:val="Vllalatneve"/>
                              <w:rPr>
                                <w:rFonts w:ascii="Script MT Bold" w:hAnsi="Script MT Bold"/>
                                <w:i/>
                                <w:sz w:val="36"/>
                                <w:szCs w:val="36"/>
                                <w:lang w:eastAsia="hu-HU"/>
                              </w:rPr>
                            </w:pPr>
                          </w:p>
                          <w:p w:rsidR="00D230C7" w:rsidRPr="00D230C7" w:rsidRDefault="00D230C7" w:rsidP="00D230C7">
                            <w:pPr>
                              <w:pStyle w:val="Vllalatneve"/>
                              <w:rPr>
                                <w:rFonts w:ascii="Script MT Bold" w:hAnsi="Script MT Bold"/>
                                <w:i/>
                                <w:sz w:val="36"/>
                                <w:szCs w:val="36"/>
                                <w:lang w:eastAsia="hu-HU"/>
                              </w:rPr>
                            </w:pPr>
                            <w:r w:rsidRPr="00D230C7">
                              <w:rPr>
                                <w:rFonts w:ascii="Script MT Bold" w:hAnsi="Script MT Bold"/>
                                <w:i/>
                                <w:sz w:val="36"/>
                                <w:szCs w:val="36"/>
                                <w:lang w:eastAsia="hu-HU"/>
                              </w:rPr>
                              <w:t>A sz</w:t>
                            </w:r>
                            <w:r w:rsidRPr="00D230C7">
                              <w:rPr>
                                <w:rFonts w:ascii="Script MT Bold" w:hAnsi="Script MT Bold" w:cs="Forte"/>
                                <w:i/>
                                <w:sz w:val="36"/>
                                <w:szCs w:val="36"/>
                                <w:lang w:eastAsia="hu-HU"/>
                              </w:rPr>
                              <w:t>ü</w:t>
                            </w:r>
                            <w:r w:rsidRPr="00D230C7">
                              <w:rPr>
                                <w:rFonts w:ascii="Script MT Bold" w:hAnsi="Script MT Bold"/>
                                <w:i/>
                                <w:sz w:val="36"/>
                                <w:szCs w:val="36"/>
                                <w:lang w:eastAsia="hu-HU"/>
                              </w:rPr>
                              <w:t>net ut</w:t>
                            </w:r>
                            <w:r w:rsidRPr="00D230C7">
                              <w:rPr>
                                <w:rFonts w:ascii="Script MT Bold" w:hAnsi="Script MT Bold" w:cs="Forte"/>
                                <w:i/>
                                <w:sz w:val="36"/>
                                <w:szCs w:val="36"/>
                                <w:lang w:eastAsia="hu-HU"/>
                              </w:rPr>
                              <w:t>á</w:t>
                            </w:r>
                            <w:r w:rsidRPr="00D230C7">
                              <w:rPr>
                                <w:rFonts w:ascii="Script MT Bold" w:hAnsi="Script MT Bold"/>
                                <w:i/>
                                <w:sz w:val="36"/>
                                <w:szCs w:val="36"/>
                                <w:lang w:eastAsia="hu-HU"/>
                              </w:rPr>
                              <w:t>n az els</w:t>
                            </w:r>
                            <w:r w:rsidRPr="00D230C7">
                              <w:rPr>
                                <w:rFonts w:ascii="Cambria" w:hAnsi="Cambria" w:cs="Cambria"/>
                                <w:i/>
                                <w:sz w:val="36"/>
                                <w:szCs w:val="36"/>
                                <w:lang w:eastAsia="hu-HU"/>
                              </w:rPr>
                              <w:t>ő</w:t>
                            </w:r>
                            <w:r w:rsidRPr="00D230C7">
                              <w:rPr>
                                <w:rFonts w:ascii="Script MT Bold" w:hAnsi="Script MT Bold"/>
                                <w:i/>
                                <w:sz w:val="36"/>
                                <w:szCs w:val="36"/>
                                <w:lang w:eastAsia="hu-HU"/>
                              </w:rPr>
                              <w:t xml:space="preserve"> </w:t>
                            </w:r>
                            <w:r w:rsidRPr="00D230C7">
                              <w:rPr>
                                <w:rFonts w:ascii="Script MT Bold" w:hAnsi="Script MT Bold" w:cs="Forte"/>
                                <w:i/>
                                <w:sz w:val="36"/>
                                <w:szCs w:val="36"/>
                                <w:lang w:eastAsia="hu-HU"/>
                              </w:rPr>
                              <w:t>ó</w:t>
                            </w:r>
                            <w:r w:rsidRPr="00D230C7">
                              <w:rPr>
                                <w:rFonts w:ascii="Script MT Bold" w:hAnsi="Script MT Bold"/>
                                <w:i/>
                                <w:sz w:val="36"/>
                                <w:szCs w:val="36"/>
                                <w:lang w:eastAsia="hu-HU"/>
                              </w:rPr>
                              <w:t>vodai nap janu</w:t>
                            </w:r>
                            <w:r w:rsidRPr="00D230C7">
                              <w:rPr>
                                <w:rFonts w:ascii="Script MT Bold" w:hAnsi="Script MT Bold" w:cs="Forte"/>
                                <w:i/>
                                <w:sz w:val="36"/>
                                <w:szCs w:val="36"/>
                                <w:lang w:eastAsia="hu-HU"/>
                              </w:rPr>
                              <w:t>á</w:t>
                            </w:r>
                            <w:r w:rsidRPr="00D230C7">
                              <w:rPr>
                                <w:rFonts w:ascii="Script MT Bold" w:hAnsi="Script MT Bold"/>
                                <w:i/>
                                <w:sz w:val="36"/>
                                <w:szCs w:val="36"/>
                                <w:lang w:eastAsia="hu-HU"/>
                              </w:rPr>
                              <w:t>r 3. (szerda).</w:t>
                            </w:r>
                          </w:p>
                          <w:p w:rsidR="00D230C7" w:rsidRPr="00D230C7" w:rsidRDefault="00D230C7" w:rsidP="00D230C7">
                            <w:pPr>
                              <w:pStyle w:val="Vllalatneve"/>
                              <w:rPr>
                                <w:rFonts w:ascii="Script MT Bold" w:hAnsi="Script MT Bold"/>
                                <w:i/>
                                <w:sz w:val="36"/>
                                <w:szCs w:val="36"/>
                                <w:lang w:eastAsia="hu-HU"/>
                              </w:rPr>
                            </w:pPr>
                          </w:p>
                          <w:p w:rsidR="00D230C7" w:rsidRPr="00D230C7" w:rsidRDefault="00D230C7" w:rsidP="00D230C7">
                            <w:pPr>
                              <w:pStyle w:val="Vllalatneve"/>
                              <w:rPr>
                                <w:rFonts w:ascii="Script MT Bold" w:hAnsi="Script MT Bold"/>
                                <w:i/>
                                <w:sz w:val="36"/>
                                <w:szCs w:val="36"/>
                                <w:lang w:eastAsia="hu-HU"/>
                              </w:rPr>
                            </w:pPr>
                            <w:r w:rsidRPr="00D230C7">
                              <w:rPr>
                                <w:rFonts w:ascii="Script MT Bold" w:hAnsi="Script MT Bold"/>
                                <w:i/>
                                <w:sz w:val="36"/>
                                <w:szCs w:val="36"/>
                                <w:lang w:eastAsia="hu-HU"/>
                              </w:rPr>
                              <w:t>Kívánunk mindenkinek Békés Áldott Karácsonyi Ünnepeket és Boldog Új Évet!</w:t>
                            </w:r>
                          </w:p>
                          <w:p w:rsidR="00D230C7" w:rsidRPr="00D230C7" w:rsidRDefault="00D230C7" w:rsidP="00D230C7">
                            <w:pPr>
                              <w:pStyle w:val="Vllalatneve"/>
                              <w:rPr>
                                <w:rFonts w:ascii="Script MT Bold" w:hAnsi="Script MT Bold"/>
                                <w:i/>
                                <w:sz w:val="36"/>
                                <w:szCs w:val="36"/>
                                <w:lang w:eastAsia="hu-HU"/>
                              </w:rPr>
                            </w:pPr>
                            <w:r w:rsidRPr="00D230C7">
                              <w:rPr>
                                <w:rFonts w:ascii="Script MT Bold" w:hAnsi="Script MT Bold"/>
                                <w:i/>
                                <w:sz w:val="36"/>
                                <w:szCs w:val="36"/>
                                <w:lang w:eastAsia="hu-HU"/>
                              </w:rPr>
                              <w:br/>
                            </w:r>
                          </w:p>
                          <w:p w:rsidR="00D230C7" w:rsidRPr="00D230C7" w:rsidRDefault="00D230C7" w:rsidP="00D230C7">
                            <w:pPr>
                              <w:pStyle w:val="Vllalatneve"/>
                              <w:rPr>
                                <w:rFonts w:ascii="Script MT Bold" w:hAnsi="Script MT Bold"/>
                                <w:i/>
                                <w:sz w:val="36"/>
                                <w:szCs w:val="36"/>
                                <w:lang w:eastAsia="hu-HU"/>
                              </w:rPr>
                            </w:pPr>
                            <w:r w:rsidRPr="00D230C7">
                              <w:rPr>
                                <w:rFonts w:ascii="Script MT Bold" w:hAnsi="Script MT Bold"/>
                                <w:i/>
                                <w:sz w:val="36"/>
                                <w:szCs w:val="36"/>
                                <w:lang w:eastAsia="hu-HU"/>
                              </w:rPr>
                              <w:t>Az óvoda dolgozói</w:t>
                            </w:r>
                          </w:p>
                          <w:p w:rsidR="00434A90" w:rsidRPr="00D230C7" w:rsidRDefault="00434A90" w:rsidP="00D230C7">
                            <w:pPr>
                              <w:pStyle w:val="Vllalatneve"/>
                              <w:rPr>
                                <w:rFonts w:ascii="Forte" w:hAnsi="Forte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99.75pt;margin-top:222.4pt;width:398.45pt;height:38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gRvAIAAMI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" o:allowincell="f" filled="f" stroked="f">
                <v:textbox>
                  <w:txbxContent>
                    <w:p w:rsidR="00434A90" w:rsidRPr="00D230C7" w:rsidRDefault="00434A90" w:rsidP="00D230C7">
                      <w:pPr>
                        <w:pStyle w:val="Vllalatneve"/>
                        <w:jc w:val="both"/>
                        <w:rPr>
                          <w:rFonts w:ascii="Forte" w:hAnsi="Forte"/>
                          <w:sz w:val="32"/>
                          <w:szCs w:val="32"/>
                        </w:rPr>
                      </w:pPr>
                    </w:p>
                    <w:p w:rsidR="00D230C7" w:rsidRPr="00D230C7" w:rsidRDefault="00D230C7" w:rsidP="00D230C7">
                      <w:pPr>
                        <w:pStyle w:val="Vllalatneve"/>
                        <w:rPr>
                          <w:rFonts w:ascii="Script MT Bold" w:hAnsi="Script MT Bold"/>
                          <w:i/>
                          <w:sz w:val="48"/>
                          <w:szCs w:val="48"/>
                          <w:lang w:eastAsia="hu-HU"/>
                        </w:rPr>
                      </w:pPr>
                      <w:r w:rsidRPr="00D230C7">
                        <w:rPr>
                          <w:rFonts w:ascii="Script MT Bold" w:hAnsi="Script MT Bold"/>
                          <w:i/>
                          <w:sz w:val="48"/>
                          <w:szCs w:val="48"/>
                          <w:lang w:eastAsia="hu-HU"/>
                        </w:rPr>
                        <w:t>Kedves Szül</w:t>
                      </w:r>
                      <w:r w:rsidRPr="00D230C7">
                        <w:rPr>
                          <w:rFonts w:ascii="Cambria" w:hAnsi="Cambria" w:cs="Cambria"/>
                          <w:i/>
                          <w:sz w:val="48"/>
                          <w:szCs w:val="48"/>
                          <w:lang w:eastAsia="hu-HU"/>
                        </w:rPr>
                        <w:t>ő</w:t>
                      </w:r>
                      <w:r w:rsidRPr="00D230C7">
                        <w:rPr>
                          <w:rFonts w:ascii="Script MT Bold" w:hAnsi="Script MT Bold"/>
                          <w:i/>
                          <w:sz w:val="48"/>
                          <w:szCs w:val="48"/>
                          <w:lang w:eastAsia="hu-HU"/>
                        </w:rPr>
                        <w:t>k!</w:t>
                      </w:r>
                    </w:p>
                    <w:p w:rsidR="00D230C7" w:rsidRPr="00D230C7" w:rsidRDefault="00D230C7" w:rsidP="00D230C7">
                      <w:pPr>
                        <w:pStyle w:val="Vllalatneve"/>
                        <w:rPr>
                          <w:rFonts w:ascii="Script MT Bold" w:hAnsi="Script MT Bold"/>
                          <w:sz w:val="36"/>
                          <w:szCs w:val="36"/>
                          <w:lang w:eastAsia="hu-HU"/>
                        </w:rPr>
                      </w:pPr>
                      <w:r w:rsidRPr="00D230C7">
                        <w:rPr>
                          <w:rFonts w:ascii="Script MT Bold" w:hAnsi="Script MT Bold"/>
                          <w:b/>
                          <w:sz w:val="36"/>
                          <w:szCs w:val="36"/>
                          <w:lang w:eastAsia="hu-HU"/>
                        </w:rPr>
                        <w:br/>
                      </w:r>
                      <w:bookmarkStart w:id="1" w:name="_GoBack"/>
                      <w:bookmarkEnd w:id="1"/>
                    </w:p>
                    <w:p w:rsidR="00D230C7" w:rsidRDefault="00D230C7" w:rsidP="00D230C7">
                      <w:pPr>
                        <w:pStyle w:val="Vllalatneve"/>
                        <w:rPr>
                          <w:rFonts w:ascii="Script MT Bold" w:hAnsi="Script MT Bold"/>
                          <w:i/>
                          <w:sz w:val="36"/>
                          <w:szCs w:val="36"/>
                          <w:lang w:eastAsia="hu-HU"/>
                        </w:rPr>
                      </w:pPr>
                      <w:r w:rsidRPr="00D230C7">
                        <w:rPr>
                          <w:rFonts w:ascii="Script MT Bold" w:hAnsi="Script MT Bold"/>
                          <w:i/>
                          <w:sz w:val="36"/>
                          <w:szCs w:val="36"/>
                          <w:lang w:eastAsia="hu-HU"/>
                        </w:rPr>
                        <w:t xml:space="preserve">Óvodánk </w:t>
                      </w:r>
                    </w:p>
                    <w:p w:rsidR="00D230C7" w:rsidRPr="00D230C7" w:rsidRDefault="00D230C7" w:rsidP="00D230C7">
                      <w:pPr>
                        <w:pStyle w:val="Vllalatneve"/>
                        <w:rPr>
                          <w:rFonts w:ascii="Script MT Bold" w:hAnsi="Script MT Bold"/>
                          <w:i/>
                          <w:sz w:val="36"/>
                          <w:szCs w:val="36"/>
                          <w:lang w:eastAsia="hu-HU"/>
                        </w:rPr>
                      </w:pPr>
                      <w:r w:rsidRPr="00D230C7">
                        <w:rPr>
                          <w:rFonts w:ascii="Script MT Bold" w:hAnsi="Script MT Bold"/>
                          <w:i/>
                          <w:sz w:val="36"/>
                          <w:szCs w:val="36"/>
                          <w:lang w:eastAsia="hu-HU"/>
                        </w:rPr>
                        <w:t>2017. december 22-t</w:t>
                      </w:r>
                      <w:r w:rsidRPr="00D230C7">
                        <w:rPr>
                          <w:rFonts w:ascii="Cambria" w:hAnsi="Cambria" w:cs="Cambria"/>
                          <w:i/>
                          <w:sz w:val="36"/>
                          <w:szCs w:val="36"/>
                          <w:lang w:eastAsia="hu-HU"/>
                        </w:rPr>
                        <w:t>ő</w:t>
                      </w:r>
                      <w:r w:rsidRPr="00D230C7">
                        <w:rPr>
                          <w:rFonts w:ascii="Script MT Bold" w:hAnsi="Script MT Bold"/>
                          <w:i/>
                          <w:sz w:val="36"/>
                          <w:szCs w:val="36"/>
                          <w:lang w:eastAsia="hu-HU"/>
                        </w:rPr>
                        <w:t>l (p</w:t>
                      </w:r>
                      <w:r w:rsidRPr="00D230C7">
                        <w:rPr>
                          <w:rFonts w:ascii="Script MT Bold" w:hAnsi="Script MT Bold" w:cs="Forte"/>
                          <w:i/>
                          <w:sz w:val="36"/>
                          <w:szCs w:val="36"/>
                          <w:lang w:eastAsia="hu-HU"/>
                        </w:rPr>
                        <w:t>é</w:t>
                      </w:r>
                      <w:r w:rsidRPr="00D230C7">
                        <w:rPr>
                          <w:rFonts w:ascii="Script MT Bold" w:hAnsi="Script MT Bold"/>
                          <w:i/>
                          <w:sz w:val="36"/>
                          <w:szCs w:val="36"/>
                          <w:lang w:eastAsia="hu-HU"/>
                        </w:rPr>
                        <w:t>ntek)</w:t>
                      </w:r>
                      <w:r>
                        <w:rPr>
                          <w:rFonts w:ascii="Script MT Bold" w:hAnsi="Script MT Bold"/>
                          <w:i/>
                          <w:sz w:val="36"/>
                          <w:szCs w:val="36"/>
                          <w:lang w:eastAsia="hu-HU"/>
                        </w:rPr>
                        <w:t xml:space="preserve"> </w:t>
                      </w:r>
                      <w:r w:rsidRPr="00D230C7">
                        <w:rPr>
                          <w:rFonts w:ascii="Script MT Bold" w:hAnsi="Script MT Bold"/>
                          <w:i/>
                          <w:sz w:val="36"/>
                          <w:szCs w:val="36"/>
                          <w:lang w:eastAsia="hu-HU"/>
                        </w:rPr>
                        <w:t>2018. janu</w:t>
                      </w:r>
                      <w:r w:rsidRPr="00D230C7">
                        <w:rPr>
                          <w:rFonts w:ascii="Script MT Bold" w:hAnsi="Script MT Bold" w:cs="Forte"/>
                          <w:i/>
                          <w:sz w:val="36"/>
                          <w:szCs w:val="36"/>
                          <w:lang w:eastAsia="hu-HU"/>
                        </w:rPr>
                        <w:t>á</w:t>
                      </w:r>
                      <w:r w:rsidRPr="00D230C7">
                        <w:rPr>
                          <w:rFonts w:ascii="Script MT Bold" w:hAnsi="Script MT Bold"/>
                          <w:i/>
                          <w:sz w:val="36"/>
                          <w:szCs w:val="36"/>
                          <w:lang w:eastAsia="hu-HU"/>
                        </w:rPr>
                        <w:t>r 2-ig (kedd) z</w:t>
                      </w:r>
                      <w:r w:rsidRPr="00D230C7">
                        <w:rPr>
                          <w:rFonts w:ascii="Script MT Bold" w:hAnsi="Script MT Bold" w:cs="Forte"/>
                          <w:i/>
                          <w:sz w:val="36"/>
                          <w:szCs w:val="36"/>
                          <w:lang w:eastAsia="hu-HU"/>
                        </w:rPr>
                        <w:t>á</w:t>
                      </w:r>
                      <w:r w:rsidRPr="00D230C7">
                        <w:rPr>
                          <w:rFonts w:ascii="Script MT Bold" w:hAnsi="Script MT Bold"/>
                          <w:i/>
                          <w:sz w:val="36"/>
                          <w:szCs w:val="36"/>
                          <w:lang w:eastAsia="hu-HU"/>
                        </w:rPr>
                        <w:t xml:space="preserve">rva tart. </w:t>
                      </w:r>
                    </w:p>
                    <w:p w:rsidR="00D230C7" w:rsidRPr="00D230C7" w:rsidRDefault="00D230C7" w:rsidP="00D230C7">
                      <w:pPr>
                        <w:pStyle w:val="Vllalatneve"/>
                        <w:rPr>
                          <w:rFonts w:ascii="Script MT Bold" w:hAnsi="Script MT Bold"/>
                          <w:i/>
                          <w:sz w:val="36"/>
                          <w:szCs w:val="36"/>
                          <w:lang w:eastAsia="hu-HU"/>
                        </w:rPr>
                      </w:pPr>
                    </w:p>
                    <w:p w:rsidR="00D230C7" w:rsidRPr="00D230C7" w:rsidRDefault="00D230C7" w:rsidP="00D230C7">
                      <w:pPr>
                        <w:pStyle w:val="Vllalatneve"/>
                        <w:rPr>
                          <w:rFonts w:ascii="Script MT Bold" w:hAnsi="Script MT Bold"/>
                          <w:i/>
                          <w:sz w:val="36"/>
                          <w:szCs w:val="36"/>
                          <w:lang w:eastAsia="hu-HU"/>
                        </w:rPr>
                      </w:pPr>
                      <w:r w:rsidRPr="00D230C7">
                        <w:rPr>
                          <w:rFonts w:ascii="Script MT Bold" w:hAnsi="Script MT Bold"/>
                          <w:i/>
                          <w:sz w:val="36"/>
                          <w:szCs w:val="36"/>
                          <w:lang w:eastAsia="hu-HU"/>
                        </w:rPr>
                        <w:t>A sz</w:t>
                      </w:r>
                      <w:r w:rsidRPr="00D230C7">
                        <w:rPr>
                          <w:rFonts w:ascii="Script MT Bold" w:hAnsi="Script MT Bold" w:cs="Forte"/>
                          <w:i/>
                          <w:sz w:val="36"/>
                          <w:szCs w:val="36"/>
                          <w:lang w:eastAsia="hu-HU"/>
                        </w:rPr>
                        <w:t>ü</w:t>
                      </w:r>
                      <w:r w:rsidRPr="00D230C7">
                        <w:rPr>
                          <w:rFonts w:ascii="Script MT Bold" w:hAnsi="Script MT Bold"/>
                          <w:i/>
                          <w:sz w:val="36"/>
                          <w:szCs w:val="36"/>
                          <w:lang w:eastAsia="hu-HU"/>
                        </w:rPr>
                        <w:t>net ut</w:t>
                      </w:r>
                      <w:r w:rsidRPr="00D230C7">
                        <w:rPr>
                          <w:rFonts w:ascii="Script MT Bold" w:hAnsi="Script MT Bold" w:cs="Forte"/>
                          <w:i/>
                          <w:sz w:val="36"/>
                          <w:szCs w:val="36"/>
                          <w:lang w:eastAsia="hu-HU"/>
                        </w:rPr>
                        <w:t>á</w:t>
                      </w:r>
                      <w:r w:rsidRPr="00D230C7">
                        <w:rPr>
                          <w:rFonts w:ascii="Script MT Bold" w:hAnsi="Script MT Bold"/>
                          <w:i/>
                          <w:sz w:val="36"/>
                          <w:szCs w:val="36"/>
                          <w:lang w:eastAsia="hu-HU"/>
                        </w:rPr>
                        <w:t>n az els</w:t>
                      </w:r>
                      <w:r w:rsidRPr="00D230C7">
                        <w:rPr>
                          <w:rFonts w:ascii="Cambria" w:hAnsi="Cambria" w:cs="Cambria"/>
                          <w:i/>
                          <w:sz w:val="36"/>
                          <w:szCs w:val="36"/>
                          <w:lang w:eastAsia="hu-HU"/>
                        </w:rPr>
                        <w:t>ő</w:t>
                      </w:r>
                      <w:r w:rsidRPr="00D230C7">
                        <w:rPr>
                          <w:rFonts w:ascii="Script MT Bold" w:hAnsi="Script MT Bold"/>
                          <w:i/>
                          <w:sz w:val="36"/>
                          <w:szCs w:val="36"/>
                          <w:lang w:eastAsia="hu-HU"/>
                        </w:rPr>
                        <w:t xml:space="preserve"> </w:t>
                      </w:r>
                      <w:r w:rsidRPr="00D230C7">
                        <w:rPr>
                          <w:rFonts w:ascii="Script MT Bold" w:hAnsi="Script MT Bold" w:cs="Forte"/>
                          <w:i/>
                          <w:sz w:val="36"/>
                          <w:szCs w:val="36"/>
                          <w:lang w:eastAsia="hu-HU"/>
                        </w:rPr>
                        <w:t>ó</w:t>
                      </w:r>
                      <w:r w:rsidRPr="00D230C7">
                        <w:rPr>
                          <w:rFonts w:ascii="Script MT Bold" w:hAnsi="Script MT Bold"/>
                          <w:i/>
                          <w:sz w:val="36"/>
                          <w:szCs w:val="36"/>
                          <w:lang w:eastAsia="hu-HU"/>
                        </w:rPr>
                        <w:t>vodai nap janu</w:t>
                      </w:r>
                      <w:r w:rsidRPr="00D230C7">
                        <w:rPr>
                          <w:rFonts w:ascii="Script MT Bold" w:hAnsi="Script MT Bold" w:cs="Forte"/>
                          <w:i/>
                          <w:sz w:val="36"/>
                          <w:szCs w:val="36"/>
                          <w:lang w:eastAsia="hu-HU"/>
                        </w:rPr>
                        <w:t>á</w:t>
                      </w:r>
                      <w:r w:rsidRPr="00D230C7">
                        <w:rPr>
                          <w:rFonts w:ascii="Script MT Bold" w:hAnsi="Script MT Bold"/>
                          <w:i/>
                          <w:sz w:val="36"/>
                          <w:szCs w:val="36"/>
                          <w:lang w:eastAsia="hu-HU"/>
                        </w:rPr>
                        <w:t>r 3. (szerda).</w:t>
                      </w:r>
                    </w:p>
                    <w:p w:rsidR="00D230C7" w:rsidRPr="00D230C7" w:rsidRDefault="00D230C7" w:rsidP="00D230C7">
                      <w:pPr>
                        <w:pStyle w:val="Vllalatneve"/>
                        <w:rPr>
                          <w:rFonts w:ascii="Script MT Bold" w:hAnsi="Script MT Bold"/>
                          <w:i/>
                          <w:sz w:val="36"/>
                          <w:szCs w:val="36"/>
                          <w:lang w:eastAsia="hu-HU"/>
                        </w:rPr>
                      </w:pPr>
                    </w:p>
                    <w:p w:rsidR="00D230C7" w:rsidRPr="00D230C7" w:rsidRDefault="00D230C7" w:rsidP="00D230C7">
                      <w:pPr>
                        <w:pStyle w:val="Vllalatneve"/>
                        <w:rPr>
                          <w:rFonts w:ascii="Script MT Bold" w:hAnsi="Script MT Bold"/>
                          <w:i/>
                          <w:sz w:val="36"/>
                          <w:szCs w:val="36"/>
                          <w:lang w:eastAsia="hu-HU"/>
                        </w:rPr>
                      </w:pPr>
                      <w:r w:rsidRPr="00D230C7">
                        <w:rPr>
                          <w:rFonts w:ascii="Script MT Bold" w:hAnsi="Script MT Bold"/>
                          <w:i/>
                          <w:sz w:val="36"/>
                          <w:szCs w:val="36"/>
                          <w:lang w:eastAsia="hu-HU"/>
                        </w:rPr>
                        <w:t>Kívánunk mindenkinek Békés Áldott Karácsonyi Ünnepeket és Boldog Új Évet!</w:t>
                      </w:r>
                    </w:p>
                    <w:p w:rsidR="00D230C7" w:rsidRPr="00D230C7" w:rsidRDefault="00D230C7" w:rsidP="00D230C7">
                      <w:pPr>
                        <w:pStyle w:val="Vllalatneve"/>
                        <w:rPr>
                          <w:rFonts w:ascii="Script MT Bold" w:hAnsi="Script MT Bold"/>
                          <w:i/>
                          <w:sz w:val="36"/>
                          <w:szCs w:val="36"/>
                          <w:lang w:eastAsia="hu-HU"/>
                        </w:rPr>
                      </w:pPr>
                      <w:r w:rsidRPr="00D230C7">
                        <w:rPr>
                          <w:rFonts w:ascii="Script MT Bold" w:hAnsi="Script MT Bold"/>
                          <w:i/>
                          <w:sz w:val="36"/>
                          <w:szCs w:val="36"/>
                          <w:lang w:eastAsia="hu-HU"/>
                        </w:rPr>
                        <w:br/>
                      </w:r>
                    </w:p>
                    <w:p w:rsidR="00D230C7" w:rsidRPr="00D230C7" w:rsidRDefault="00D230C7" w:rsidP="00D230C7">
                      <w:pPr>
                        <w:pStyle w:val="Vllalatneve"/>
                        <w:rPr>
                          <w:rFonts w:ascii="Script MT Bold" w:hAnsi="Script MT Bold"/>
                          <w:i/>
                          <w:sz w:val="36"/>
                          <w:szCs w:val="36"/>
                          <w:lang w:eastAsia="hu-HU"/>
                        </w:rPr>
                      </w:pPr>
                      <w:r w:rsidRPr="00D230C7">
                        <w:rPr>
                          <w:rFonts w:ascii="Script MT Bold" w:hAnsi="Script MT Bold"/>
                          <w:i/>
                          <w:sz w:val="36"/>
                          <w:szCs w:val="36"/>
                          <w:lang w:eastAsia="hu-HU"/>
                        </w:rPr>
                        <w:t>Az óvoda dolgozói</w:t>
                      </w:r>
                    </w:p>
                    <w:p w:rsidR="00434A90" w:rsidRPr="00D230C7" w:rsidRDefault="00434A90" w:rsidP="00D230C7">
                      <w:pPr>
                        <w:pStyle w:val="Vllalatneve"/>
                        <w:rPr>
                          <w:rFonts w:ascii="Forte" w:hAnsi="Forte"/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876935</wp:posOffset>
                </wp:positionV>
                <wp:extent cx="6840855" cy="1699895"/>
                <wp:effectExtent l="0" t="635" r="1270" b="444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69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978" w:rsidRDefault="00A66978" w:rsidP="009F583A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>
                                  <wp:extent cx="6595885" cy="1426467"/>
                                  <wp:effectExtent l="19050" t="0" r="0" b="0"/>
                                  <wp:docPr id="22" name="Picture 0" descr="top_border_black_th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n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5885" cy="1426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35.75pt;margin-top:69.05pt;width:538.65pt;height:133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efe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" o:allowincell="f" filled="f" stroked="f">
                <v:textbox>
                  <w:txbxContent>
                    <w:p w:rsidR="00A66978" w:rsidRDefault="00A66978" w:rsidP="009F583A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6595885" cy="1426467"/>
                            <wp:effectExtent l="19050" t="0" r="0" b="0"/>
                            <wp:docPr id="22" name="Picture 0" descr="top_border_black_th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n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5885" cy="1426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Sect="002B198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EE"/>
    <w:rsid w:val="00044BB6"/>
    <w:rsid w:val="0004632A"/>
    <w:rsid w:val="00080CE3"/>
    <w:rsid w:val="001A3AFB"/>
    <w:rsid w:val="001D013D"/>
    <w:rsid w:val="002230EA"/>
    <w:rsid w:val="002B1987"/>
    <w:rsid w:val="003F069B"/>
    <w:rsid w:val="0041075F"/>
    <w:rsid w:val="00434A90"/>
    <w:rsid w:val="004A63B5"/>
    <w:rsid w:val="004C468A"/>
    <w:rsid w:val="00554927"/>
    <w:rsid w:val="0057725B"/>
    <w:rsid w:val="00581368"/>
    <w:rsid w:val="005B306C"/>
    <w:rsid w:val="006010BF"/>
    <w:rsid w:val="00657188"/>
    <w:rsid w:val="006D5E14"/>
    <w:rsid w:val="007365C0"/>
    <w:rsid w:val="00776F6B"/>
    <w:rsid w:val="008A5DA4"/>
    <w:rsid w:val="008D7C7A"/>
    <w:rsid w:val="008F4F61"/>
    <w:rsid w:val="00972061"/>
    <w:rsid w:val="009E126D"/>
    <w:rsid w:val="009F583A"/>
    <w:rsid w:val="00A510C0"/>
    <w:rsid w:val="00A66978"/>
    <w:rsid w:val="00A7442E"/>
    <w:rsid w:val="00A813EE"/>
    <w:rsid w:val="00B85920"/>
    <w:rsid w:val="00BB6BD8"/>
    <w:rsid w:val="00CE3038"/>
    <w:rsid w:val="00D230C7"/>
    <w:rsid w:val="00D73466"/>
    <w:rsid w:val="00DE43A7"/>
    <w:rsid w:val="00DF3A7F"/>
    <w:rsid w:val="00EF309E"/>
    <w:rsid w:val="00F06832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C5A0"/>
  <w15:docId w15:val="{455E7C20-A3BF-48BF-AD82-81778FA1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F583A"/>
    <w:pPr>
      <w:spacing w:after="0" w:line="240" w:lineRule="auto"/>
      <w:jc w:val="center"/>
    </w:pPr>
    <w:rPr>
      <w:rFonts w:asciiTheme="majorHAnsi" w:hAnsiTheme="majorHAnsi"/>
      <w:color w:val="84AA33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">
    <w:name w:val="címsor 1"/>
    <w:basedOn w:val="Norml"/>
    <w:next w:val="Norml"/>
    <w:link w:val="Cmsor1bettpusa"/>
    <w:uiPriority w:val="9"/>
    <w:qFormat/>
    <w:rsid w:val="009F583A"/>
    <w:pPr>
      <w:spacing w:before="240" w:after="240" w:line="216" w:lineRule="auto"/>
      <w:outlineLvl w:val="0"/>
    </w:pPr>
    <w:rPr>
      <w:color w:val="C32D2E"/>
      <w:sz w:val="96"/>
      <w:szCs w:val="96"/>
    </w:rPr>
  </w:style>
  <w:style w:type="paragraph" w:customStyle="1" w:styleId="Buborkszveg1">
    <w:name w:val="Buborékszöveg1"/>
    <w:basedOn w:val="Norml"/>
    <w:link w:val="Buborkszvegbettpusa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uborkszvegbettpusa">
    <w:name w:val="Buborékszöveg betűtípusa"/>
    <w:basedOn w:val="Bekezdsalapbettpusa"/>
    <w:link w:val="Buborkszveg1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Cmsor1bettpusa">
    <w:name w:val="Címsor 1 betűtípusa"/>
    <w:basedOn w:val="Bekezdsalapbettpusa"/>
    <w:link w:val="cmsor1"/>
    <w:uiPriority w:val="9"/>
    <w:rsid w:val="009F583A"/>
    <w:rPr>
      <w:rFonts w:asciiTheme="majorHAnsi" w:hAnsiTheme="majorHAnsi"/>
      <w:color w:val="C32D2E"/>
      <w:sz w:val="96"/>
      <w:szCs w:val="96"/>
    </w:rPr>
  </w:style>
  <w:style w:type="paragraph" w:customStyle="1" w:styleId="Vllalatneve">
    <w:name w:val="Vállalat neve"/>
    <w:basedOn w:val="Norml"/>
    <w:qFormat/>
    <w:rsid w:val="009F583A"/>
  </w:style>
  <w:style w:type="paragraph" w:customStyle="1" w:styleId="Dtumsidpont">
    <w:name w:val="Dátum és időpont"/>
    <w:basedOn w:val="Norml"/>
    <w:qFormat/>
    <w:rsid w:val="009F583A"/>
    <w:rPr>
      <w:sz w:val="44"/>
      <w:szCs w:val="44"/>
    </w:rPr>
  </w:style>
  <w:style w:type="paragraph" w:customStyle="1" w:styleId="Dlt">
    <w:name w:val="Dőlt"/>
    <w:basedOn w:val="Norml"/>
    <w:qFormat/>
    <w:rsid w:val="009F583A"/>
    <w:rPr>
      <w:i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63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63B5"/>
    <w:rPr>
      <w:rFonts w:ascii="Tahoma" w:hAnsi="Tahoma" w:cs="Tahoma"/>
      <w:color w:val="84AA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1;voda%20Titk&#225;rs&#225;g\Downloads\tf1024806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5fce2081-f58c-44ad-b03c-4d426a1b6afa">english</DirectSourceMarket>
    <MarketSpecific xmlns="5fce2081-f58c-44ad-b03c-4d426a1b6afa" xsi:nil="true"/>
    <ApprovalStatus xmlns="5fce2081-f58c-44ad-b03c-4d426a1b6afa">InProgress</ApprovalStatus>
    <PrimaryImageGen xmlns="5fce2081-f58c-44ad-b03c-4d426a1b6afa">true</PrimaryImageGen>
    <ThumbnailAssetId xmlns="5fce2081-f58c-44ad-b03c-4d426a1b6afa" xsi:nil="true"/>
    <NumericId xmlns="5fce2081-f58c-44ad-b03c-4d426a1b6afa">-1</NumericId>
    <TPFriendlyName xmlns="5fce2081-f58c-44ad-b03c-4d426a1b6afa">Holiday party invitation with red and green ornaments (Formal  design)</TPFriendlyName>
    <BusinessGroup xmlns="5fce2081-f58c-44ad-b03c-4d426a1b6afa" xsi:nil="true"/>
    <APEditor xmlns="5fce2081-f58c-44ad-b03c-4d426a1b6afa">
      <UserInfo>
        <DisplayName>REDMOND\v-luannv</DisplayName>
        <AccountId>90</AccountId>
        <AccountType/>
      </UserInfo>
    </APEditor>
    <SourceTitle xmlns="5fce2081-f58c-44ad-b03c-4d426a1b6afa">Holiday party invitation with red and green ornaments (Formal  design)</SourceTitle>
    <OpenTemplate xmlns="5fce2081-f58c-44ad-b03c-4d426a1b6afa">true</OpenTemplate>
    <UALocComments xmlns="5fce2081-f58c-44ad-b03c-4d426a1b6afa" xsi:nil="true"/>
    <ParentAssetId xmlns="5fce2081-f58c-44ad-b03c-4d426a1b6afa" xsi:nil="true"/>
    <PublishStatusLookup xmlns="5fce2081-f58c-44ad-b03c-4d426a1b6afa">
      <Value>62388</Value>
      <Value>328141</Value>
    </PublishStatusLookup>
    <IntlLangReviewDate xmlns="5fce2081-f58c-44ad-b03c-4d426a1b6afa" xsi:nil="true"/>
    <LastPublishResultLookup xmlns="5fce2081-f58c-44ad-b03c-4d426a1b6afa" xsi:nil="true"/>
    <MachineTranslated xmlns="5fce2081-f58c-44ad-b03c-4d426a1b6afa">false</MachineTranslated>
    <OriginalSourceMarket xmlns="5fce2081-f58c-44ad-b03c-4d426a1b6afa">english</OriginalSourceMarket>
    <TPInstallLocation xmlns="5fce2081-f58c-44ad-b03c-4d426a1b6afa">{My Templates}</TPInstallLocation>
    <ContentItem xmlns="5fce2081-f58c-44ad-b03c-4d426a1b6afa" xsi:nil="true"/>
    <APDescription xmlns="5fce2081-f58c-44ad-b03c-4d426a1b6afa" xsi:nil="true"/>
    <ClipArtFilename xmlns="5fce2081-f58c-44ad-b03c-4d426a1b6afa" xsi:nil="true"/>
    <APAuthor xmlns="5fce2081-f58c-44ad-b03c-4d426a1b6afa">
      <UserInfo>
        <DisplayName>REDMOND\cynvey</DisplayName>
        <AccountId>219</AccountId>
        <AccountType/>
      </UserInfo>
    </APAuthor>
    <TPAppVersion xmlns="5fce2081-f58c-44ad-b03c-4d426a1b6afa">12</TPAppVersion>
    <TPCommandLine xmlns="5fce2081-f58c-44ad-b03c-4d426a1b6afa">{WD} /f {FilePath}</TPCommandLine>
    <EditorialStatus xmlns="5fce2081-f58c-44ad-b03c-4d426a1b6afa" xsi:nil="true"/>
    <PublishTargets xmlns="5fce2081-f58c-44ad-b03c-4d426a1b6afa">OfficeOnline</PublishTargets>
    <TPLaunchHelpLinkType xmlns="5fce2081-f58c-44ad-b03c-4d426a1b6afa">Template</TPLaunchHelpLinkType>
    <TimesCloned xmlns="5fce2081-f58c-44ad-b03c-4d426a1b6afa" xsi:nil="true"/>
    <LastModifiedDateTime xmlns="5fce2081-f58c-44ad-b03c-4d426a1b6afa" xsi:nil="true"/>
    <Provider xmlns="5fce2081-f58c-44ad-b03c-4d426a1b6afa">EY006220130</Provider>
    <LastHandOff xmlns="5fce2081-f58c-44ad-b03c-4d426a1b6afa" xsi:nil="true"/>
    <AcquiredFrom xmlns="5fce2081-f58c-44ad-b03c-4d426a1b6afa" xsi:nil="true"/>
    <AssetStart xmlns="5fce2081-f58c-44ad-b03c-4d426a1b6afa">2009-07-17T02:50:23+00:00</AssetStart>
    <TPClientViewer xmlns="5fce2081-f58c-44ad-b03c-4d426a1b6afa">Microsoft Office Word</TPClientViewer>
    <ArtSampleDocs xmlns="5fce2081-f58c-44ad-b03c-4d426a1b6afa" xsi:nil="true"/>
    <UACurrentWords xmlns="5fce2081-f58c-44ad-b03c-4d426a1b6afa">0</UACurrentWords>
    <UALocRecommendation xmlns="5fce2081-f58c-44ad-b03c-4d426a1b6afa">Localize</UALocRecommendation>
    <IsDeleted xmlns="5fce2081-f58c-44ad-b03c-4d426a1b6afa">false</IsDeleted>
    <ShowIn xmlns="5fce2081-f58c-44ad-b03c-4d426a1b6afa" xsi:nil="true"/>
    <UANotes xmlns="5fce2081-f58c-44ad-b03c-4d426a1b6afa" xsi:nil="true"/>
    <TemplateStatus xmlns="5fce2081-f58c-44ad-b03c-4d426a1b6afa">Complete</TemplateStatus>
    <VoteCount xmlns="5fce2081-f58c-44ad-b03c-4d426a1b6afa" xsi:nil="true"/>
    <CSXHash xmlns="5fce2081-f58c-44ad-b03c-4d426a1b6afa" xsi:nil="true"/>
    <DSATActionTaken xmlns="5fce2081-f58c-44ad-b03c-4d426a1b6afa" xsi:nil="true"/>
    <CSXSubmissionMarket xmlns="5fce2081-f58c-44ad-b03c-4d426a1b6afa" xsi:nil="true"/>
    <AssetExpire xmlns="5fce2081-f58c-44ad-b03c-4d426a1b6afa">2100-01-01T00:00:00+00:00</AssetExpire>
    <SubmitterId xmlns="5fce2081-f58c-44ad-b03c-4d426a1b6afa" xsi:nil="true"/>
    <TPExecutable xmlns="5fce2081-f58c-44ad-b03c-4d426a1b6afa" xsi:nil="true"/>
    <AssetType xmlns="5fce2081-f58c-44ad-b03c-4d426a1b6afa">TP</AssetType>
    <ApprovalLog xmlns="5fce2081-f58c-44ad-b03c-4d426a1b6afa" xsi:nil="true"/>
    <CSXSubmissionDate xmlns="5fce2081-f58c-44ad-b03c-4d426a1b6afa" xsi:nil="true"/>
    <BugNumber xmlns="5fce2081-f58c-44ad-b03c-4d426a1b6afa">813004</BugNumber>
    <CSXUpdate xmlns="5fce2081-f58c-44ad-b03c-4d426a1b6afa">false</CSXUpdate>
    <Milestone xmlns="5fce2081-f58c-44ad-b03c-4d426a1b6afa" xsi:nil="true"/>
    <TPComponent xmlns="5fce2081-f58c-44ad-b03c-4d426a1b6afa">WORDFiles</TPComponent>
    <OriginAsset xmlns="5fce2081-f58c-44ad-b03c-4d426a1b6afa" xsi:nil="true"/>
    <AssetId xmlns="5fce2081-f58c-44ad-b03c-4d426a1b6afa">TP010248065</AssetId>
    <TPApplication xmlns="5fce2081-f58c-44ad-b03c-4d426a1b6afa">Word</TPApplication>
    <TPLaunchHelpLink xmlns="5fce2081-f58c-44ad-b03c-4d426a1b6afa" xsi:nil="true"/>
    <IntlLocPriority xmlns="5fce2081-f58c-44ad-b03c-4d426a1b6afa" xsi:nil="true"/>
    <CrawlForDependencies xmlns="5fce2081-f58c-44ad-b03c-4d426a1b6afa">false</CrawlForDependencies>
    <HandoffToMSDN xmlns="5fce2081-f58c-44ad-b03c-4d426a1b6afa" xsi:nil="true"/>
    <PlannedPubDate xmlns="5fce2081-f58c-44ad-b03c-4d426a1b6afa" xsi:nil="true"/>
    <IntlLangReviewer xmlns="5fce2081-f58c-44ad-b03c-4d426a1b6afa" xsi:nil="true"/>
    <TrustLevel xmlns="5fce2081-f58c-44ad-b03c-4d426a1b6afa">1 Microsoft Managed Content</TrustLevel>
    <IsSearchable xmlns="5fce2081-f58c-44ad-b03c-4d426a1b6afa">false</IsSearchable>
    <TPNamespace xmlns="5fce2081-f58c-44ad-b03c-4d426a1b6afa">WINWORD</TPNamespace>
    <Markets xmlns="5fce2081-f58c-44ad-b03c-4d426a1b6afa"/>
    <OutputCachingOn xmlns="5fce2081-f58c-44ad-b03c-4d426a1b6afa">false</OutputCachingOn>
    <IntlLangReview xmlns="5fce2081-f58c-44ad-b03c-4d426a1b6afa" xsi:nil="true"/>
    <UAProjectedTotalWords xmlns="5fce2081-f58c-44ad-b03c-4d426a1b6afa" xsi:nil="true"/>
    <LegacyData xmlns="5fce2081-f58c-44ad-b03c-4d426a1b6afa" xsi:nil="true"/>
    <Downloads xmlns="5fce2081-f58c-44ad-b03c-4d426a1b6afa">0</Downloads>
    <OOCacheId xmlns="5fce2081-f58c-44ad-b03c-4d426a1b6afa" xsi:nil="true"/>
    <TemplateTemplateType xmlns="5fce2081-f58c-44ad-b03c-4d426a1b6afa">Word 2007 Default</TemplateTemplateType>
    <Manager xmlns="5fce2081-f58c-44ad-b03c-4d426a1b6afa" xsi:nil="true"/>
    <EditorialTags xmlns="5fce2081-f58c-44ad-b03c-4d426a1b6afa" xsi:nil="true"/>
    <PolicheckWords xmlns="5fce2081-f58c-44ad-b03c-4d426a1b6afa" xsi:nil="true"/>
    <Providers xmlns="5fce2081-f58c-44ad-b03c-4d426a1b6afa" xsi:nil="true"/>
    <FriendlyTitle xmlns="5fce2081-f58c-44ad-b03c-4d426a1b6afa" xsi:nil="true"/>
    <BlockPublish xmlns="5fce2081-f58c-44ad-b03c-4d426a1b6afa" xsi:nil="true"/>
    <LocComments xmlns="5fce2081-f58c-44ad-b03c-4d426a1b6afa" xsi:nil="true"/>
    <LocManualTestRequired xmlns="5fce2081-f58c-44ad-b03c-4d426a1b6afa" xsi:nil="true"/>
    <ScenarioTagsTaxHTField0 xmlns="5fce2081-f58c-44ad-b03c-4d426a1b6afa">
      <Terms xmlns="http://schemas.microsoft.com/office/infopath/2007/PartnerControls"/>
    </ScenarioTagsTaxHTField0>
    <LocOverallPreviewStatusLookup xmlns="5fce2081-f58c-44ad-b03c-4d426a1b6afa" xsi:nil="true"/>
    <LocPublishedLinkedAssetsLookup xmlns="5fce2081-f58c-44ad-b03c-4d426a1b6afa" xsi:nil="true"/>
    <LocRecommendedHandoff xmlns="5fce2081-f58c-44ad-b03c-4d426a1b6afa" xsi:nil="true"/>
    <LocPublishedDependentAssetsLookup xmlns="5fce2081-f58c-44ad-b03c-4d426a1b6afa" xsi:nil="true"/>
    <TaxCatchAll xmlns="5fce2081-f58c-44ad-b03c-4d426a1b6afa"/>
    <InternalTagsTaxHTField0 xmlns="5fce2081-f58c-44ad-b03c-4d426a1b6afa">
      <Terms xmlns="http://schemas.microsoft.com/office/infopath/2007/PartnerControls"/>
    </InternalTagsTaxHTField0>
    <LocProcessedForMarketsLookup xmlns="5fce2081-f58c-44ad-b03c-4d426a1b6afa" xsi:nil="true"/>
    <RecommendationsModifier xmlns="5fce2081-f58c-44ad-b03c-4d426a1b6afa" xsi:nil="true"/>
    <LocOverallHandbackStatusLookup xmlns="5fce2081-f58c-44ad-b03c-4d426a1b6afa" xsi:nil="true"/>
    <CampaignTagsTaxHTField0 xmlns="5fce2081-f58c-44ad-b03c-4d426a1b6afa">
      <Terms xmlns="http://schemas.microsoft.com/office/infopath/2007/PartnerControls"/>
    </CampaignTagsTaxHTField0>
    <FeatureTagsTaxHTField0 xmlns="5fce2081-f58c-44ad-b03c-4d426a1b6afa">
      <Terms xmlns="http://schemas.microsoft.com/office/infopath/2007/PartnerControls"/>
    </FeatureTagsTaxHTField0>
    <LocProcessedForHandoffsLookup xmlns="5fce2081-f58c-44ad-b03c-4d426a1b6afa" xsi:nil="true"/>
    <LocalizationTagsTaxHTField0 xmlns="5fce2081-f58c-44ad-b03c-4d426a1b6afa">
      <Terms xmlns="http://schemas.microsoft.com/office/infopath/2007/PartnerControls"/>
    </LocalizationTagsTaxHTField0>
    <LocLastLocAttemptVersionLookup xmlns="5fce2081-f58c-44ad-b03c-4d426a1b6afa">63922</LocLastLocAttemptVersionLookup>
    <LocLastLocAttemptVersionTypeLookup xmlns="5fce2081-f58c-44ad-b03c-4d426a1b6afa" xsi:nil="true"/>
    <LocNewPublishedVersionLookup xmlns="5fce2081-f58c-44ad-b03c-4d426a1b6afa" xsi:nil="true"/>
    <LocOverallLocStatusLookup xmlns="5fce2081-f58c-44ad-b03c-4d426a1b6afa" xsi:nil="true"/>
    <LocOverallPublishStatusLookup xmlns="5fce2081-f58c-44ad-b03c-4d426a1b6afa" xsi:nil="true"/>
    <OriginalRelease xmlns="5fce2081-f58c-44ad-b03c-4d426a1b6afa">14</OriginalRelease>
    <LocMarketGroupTiers2 xmlns="5fce2081-f58c-44ad-b03c-4d426a1b6af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DEC13B5E4FA0F4BA72DC03E1FAE02FA04009372B5BAB9923946A28806341B445653" ma:contentTypeVersion="56" ma:contentTypeDescription="Create a new document." ma:contentTypeScope="" ma:versionID="788e4010be5eb75c22fb26f9e32efc14">
  <xsd:schema xmlns:xsd="http://www.w3.org/2001/XMLSchema" xmlns:xs="http://www.w3.org/2001/XMLSchema" xmlns:p="http://schemas.microsoft.com/office/2006/metadata/properties" xmlns:ns2="5fce2081-f58c-44ad-b03c-4d426a1b6afa" targetNamespace="http://schemas.microsoft.com/office/2006/metadata/properties" ma:root="true" ma:fieldsID="e1a322f982b748fa5b923752ff9272fa" ns2:_="">
    <xsd:import namespace="5fce2081-f58c-44ad-b03c-4d426a1b6af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2081-f58c-44ad-b03c-4d426a1b6af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556446-c03a-4033-946b-cb9ccbb02fd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AA072-FC9A-44BC-A220-7FE368531D9A}" ma:internalName="CSXSubmissionMarket" ma:readOnly="false" ma:showField="MarketName" ma:web="5fce2081-f58c-44ad-b03c-4d426a1b6af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ee73785-37f7-4b73-a00a-ca4f7c469a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051C126-8B9F-47C3-8FEB-3CFCE0C8A330}" ma:internalName="InProjectListLookup" ma:readOnly="true" ma:showField="InProjectLis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e21a81-d98f-4677-a38c-6270deab923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051C126-8B9F-47C3-8FEB-3CFCE0C8A330}" ma:internalName="LastCompleteVersionLookup" ma:readOnly="true" ma:showField="LastComplete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051C126-8B9F-47C3-8FEB-3CFCE0C8A330}" ma:internalName="LastPreviewErrorLookup" ma:readOnly="true" ma:showField="LastPreview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051C126-8B9F-47C3-8FEB-3CFCE0C8A330}" ma:internalName="LastPreviewResultLookup" ma:readOnly="true" ma:showField="LastPreview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051C126-8B9F-47C3-8FEB-3CFCE0C8A330}" ma:internalName="LastPreviewAttemptDateLookup" ma:readOnly="true" ma:showField="LastPreview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051C126-8B9F-47C3-8FEB-3CFCE0C8A330}" ma:internalName="LastPreviewedByLookup" ma:readOnly="true" ma:showField="LastPreview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051C126-8B9F-47C3-8FEB-3CFCE0C8A330}" ma:internalName="LastPreviewTimeLookup" ma:readOnly="true" ma:showField="LastPreview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051C126-8B9F-47C3-8FEB-3CFCE0C8A330}" ma:internalName="LastPreviewVersionLookup" ma:readOnly="true" ma:showField="LastPreview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051C126-8B9F-47C3-8FEB-3CFCE0C8A330}" ma:internalName="LastPublishErrorLookup" ma:readOnly="true" ma:showField="LastPublish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051C126-8B9F-47C3-8FEB-3CFCE0C8A330}" ma:internalName="LastPublishResultLookup" ma:readOnly="true" ma:showField="LastPublish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051C126-8B9F-47C3-8FEB-3CFCE0C8A330}" ma:internalName="LastPublishAttemptDateLookup" ma:readOnly="true" ma:showField="LastPublish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051C126-8B9F-47C3-8FEB-3CFCE0C8A330}" ma:internalName="LastPublishedByLookup" ma:readOnly="true" ma:showField="LastPublish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051C126-8B9F-47C3-8FEB-3CFCE0C8A330}" ma:internalName="LastPublishTimeLookup" ma:readOnly="true" ma:showField="LastPublish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051C126-8B9F-47C3-8FEB-3CFCE0C8A330}" ma:internalName="LastPublishVersionLookup" ma:readOnly="true" ma:showField="LastPublish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4D4FBA-5CE4-4224-ABC6-110D704C5F08}" ma:internalName="LocLastLocAttemptVersionLookup" ma:readOnly="false" ma:showField="LastLocAttemptVersion" ma:web="5fce2081-f58c-44ad-b03c-4d426a1b6afa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4D4FBA-5CE4-4224-ABC6-110D704C5F08}" ma:internalName="LocLastLocAttemptVersionTypeLookup" ma:readOnly="true" ma:showField="LastLocAttemptVersionType" ma:web="5fce2081-f58c-44ad-b03c-4d426a1b6af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4D4FBA-5CE4-4224-ABC6-110D704C5F08}" ma:internalName="LocNewPublishedVersionLookup" ma:readOnly="true" ma:showField="NewPublishedVersion" ma:web="5fce2081-f58c-44ad-b03c-4d426a1b6afa">
      <xsd:simpleType>
        <xsd:restriction base="dms:Lookup"/>
      </xsd:simpleType>
    </xsd:element>
    <xsd:element name="LocOverallHandbackStatusLookup" ma:index="75" nillable="true" ma:displayName="Loc Overall Handback Status" ma:default="" ma:list="{6B4D4FBA-5CE4-4224-ABC6-110D704C5F08}" ma:internalName="LocOverallHandbackStatusLookup" ma:readOnly="true" ma:showField="OverallHandbackStatus" ma:web="5fce2081-f58c-44ad-b03c-4d426a1b6afa">
      <xsd:simpleType>
        <xsd:restriction base="dms:Lookup"/>
      </xsd:simpleType>
    </xsd:element>
    <xsd:element name="LocOverallLocStatusLookup" ma:index="76" nillable="true" ma:displayName="Loc Overall Localize Status" ma:default="" ma:list="{6B4D4FBA-5CE4-4224-ABC6-110D704C5F08}" ma:internalName="LocOverallLocStatusLookup" ma:readOnly="true" ma:showField="OverallLocStatus" ma:web="5fce2081-f58c-44ad-b03c-4d426a1b6afa">
      <xsd:simpleType>
        <xsd:restriction base="dms:Lookup"/>
      </xsd:simpleType>
    </xsd:element>
    <xsd:element name="LocOverallPreviewStatusLookup" ma:index="77" nillable="true" ma:displayName="Loc Overall Preview Status" ma:default="" ma:list="{6B4D4FBA-5CE4-4224-ABC6-110D704C5F08}" ma:internalName="LocOverallPreviewStatusLookup" ma:readOnly="true" ma:showField="OverallPreviewStatus" ma:web="5fce2081-f58c-44ad-b03c-4d426a1b6afa">
      <xsd:simpleType>
        <xsd:restriction base="dms:Lookup"/>
      </xsd:simpleType>
    </xsd:element>
    <xsd:element name="LocOverallPublishStatusLookup" ma:index="78" nillable="true" ma:displayName="Loc Overall Publish Status" ma:default="" ma:list="{6B4D4FBA-5CE4-4224-ABC6-110D704C5F08}" ma:internalName="LocOverallPublishStatusLookup" ma:readOnly="true" ma:showField="OverallPublishStatus" ma:web="5fce2081-f58c-44ad-b03c-4d426a1b6af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4D4FBA-5CE4-4224-ABC6-110D704C5F08}" ma:internalName="LocProcessedForHandoffsLookup" ma:readOnly="true" ma:showField="ProcessedForHandoffs" ma:web="5fce2081-f58c-44ad-b03c-4d426a1b6afa">
      <xsd:simpleType>
        <xsd:restriction base="dms:Lookup"/>
      </xsd:simpleType>
    </xsd:element>
    <xsd:element name="LocProcessedForMarketsLookup" ma:index="81" nillable="true" ma:displayName="Loc Processed For Markets" ma:default="" ma:list="{6B4D4FBA-5CE4-4224-ABC6-110D704C5F08}" ma:internalName="LocProcessedForMarketsLookup" ma:readOnly="true" ma:showField="ProcessedForMarkets" ma:web="5fce2081-f58c-44ad-b03c-4d426a1b6afa">
      <xsd:simpleType>
        <xsd:restriction base="dms:Lookup"/>
      </xsd:simpleType>
    </xsd:element>
    <xsd:element name="LocPublishedDependentAssetsLookup" ma:index="82" nillable="true" ma:displayName="Loc Published Dependent Assets" ma:default="" ma:list="{6B4D4FBA-5CE4-4224-ABC6-110D704C5F08}" ma:internalName="LocPublishedDependentAssetsLookup" ma:readOnly="true" ma:showField="PublishedDependentAssets" ma:web="5fce2081-f58c-44ad-b03c-4d426a1b6afa">
      <xsd:simpleType>
        <xsd:restriction base="dms:Lookup"/>
      </xsd:simpleType>
    </xsd:element>
    <xsd:element name="LocPublishedLinkedAssetsLookup" ma:index="83" nillable="true" ma:displayName="Loc Published Linked Assets" ma:default="" ma:list="{6B4D4FBA-5CE4-4224-ABC6-110D704C5F08}" ma:internalName="LocPublishedLinkedAssetsLookup" ma:readOnly="true" ma:showField="PublishedLinkedAssets" ma:web="5fce2081-f58c-44ad-b03c-4d426a1b6af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4cb862b-fdd7-4670-88fe-ab9665737180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B6AA072-FC9A-44BC-A220-7FE368531D9A}" ma:internalName="Markets" ma:readOnly="false" ma:showField="MarketNa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051C126-8B9F-47C3-8FEB-3CFCE0C8A330}" ma:internalName="NumOfRatingsLookup" ma:readOnly="true" ma:showField="NumOfRating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051C126-8B9F-47C3-8FEB-3CFCE0C8A330}" ma:internalName="PublishStatusLookup" ma:readOnly="false" ma:showField="PublishStatu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1cf64917-b2b4-4d34-8e71-8a46d6d3d69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b3d15c4-bc78-47c9-b183-c4b8645b278c}" ma:internalName="TaxCatchAll" ma:showField="CatchAllData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b3d15c4-bc78-47c9-b183-c4b8645b278c}" ma:internalName="TaxCatchAllLabel" ma:readOnly="true" ma:showField="CatchAllDataLabel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FAAB0B-AB06-4C11-BBE1-E6A2DFF1F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E26D7-39D9-4558-9D00-6704A58AEFA4}">
  <ds:schemaRefs>
    <ds:schemaRef ds:uri="http://schemas.microsoft.com/office/2006/metadata/properties"/>
    <ds:schemaRef ds:uri="http://schemas.microsoft.com/office/infopath/2007/PartnerControls"/>
    <ds:schemaRef ds:uri="5fce2081-f58c-44ad-b03c-4d426a1b6afa"/>
  </ds:schemaRefs>
</ds:datastoreItem>
</file>

<file path=customXml/itemProps3.xml><?xml version="1.0" encoding="utf-8"?>
<ds:datastoreItem xmlns:ds="http://schemas.openxmlformats.org/officeDocument/2006/customXml" ds:itemID="{79DE129A-93FA-4C5E-89B1-035B38B03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e2081-f58c-44ad-b03c-4d426a1b6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tf10248065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Holiday party invitation with red and green ornaments (Formal  design)</vt:lpstr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red and green ornaments (Formal  design)</dc:title>
  <dc:creator>Óvoda Titkárság</dc:creator>
  <cp:lastModifiedBy>Óvoda Titkárság</cp:lastModifiedBy>
  <cp:revision>2</cp:revision>
  <cp:lastPrinted>2017-12-11T10:44:00Z</cp:lastPrinted>
  <dcterms:created xsi:type="dcterms:W3CDTF">2017-12-12T13:09:00Z</dcterms:created>
  <dcterms:modified xsi:type="dcterms:W3CDTF">2017-12-12T13:09:00Z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0x010100ADEC13B5E4FA0F4BA72DC03E1FAE02FA04009372B5BAB9923946A28806341B445653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2488800</vt:r8>
  </property>
</Properties>
</file>